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FA" w:rsidRDefault="00761BFA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CURRICULUM PROPOSAL OF MAJOR SIGNIFICANCE</w:t>
      </w:r>
    </w:p>
    <w:p w:rsidR="00761BFA" w:rsidRDefault="00761BF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LIBERAL </w:t>
      </w:r>
      <w:r w:rsidR="00AE2359">
        <w:rPr>
          <w:rFonts w:ascii="Arial" w:hAnsi="Arial"/>
          <w:sz w:val="24"/>
        </w:rPr>
        <w:t>EDUCATION</w:t>
      </w:r>
      <w:r>
        <w:rPr>
          <w:rFonts w:ascii="Arial" w:hAnsi="Arial"/>
          <w:sz w:val="24"/>
        </w:rPr>
        <w:t xml:space="preserve"> </w:t>
      </w:r>
      <w:r w:rsidR="00AE2359">
        <w:rPr>
          <w:rFonts w:ascii="Arial" w:hAnsi="Arial"/>
          <w:sz w:val="24"/>
        </w:rPr>
        <w:t>PROGRAM</w:t>
      </w:r>
      <w:r>
        <w:rPr>
          <w:rFonts w:ascii="Arial" w:hAnsi="Arial"/>
          <w:sz w:val="24"/>
        </w:rPr>
        <w:t xml:space="preserve"> DESIGNATION REQUEST</w:t>
      </w:r>
    </w:p>
    <w:p w:rsidR="00761BFA" w:rsidRDefault="00761BFA">
      <w:pPr>
        <w:jc w:val="center"/>
        <w:rPr>
          <w:rFonts w:ascii="Arial" w:hAnsi="Arial"/>
          <w:sz w:val="18"/>
        </w:rPr>
      </w:pPr>
    </w:p>
    <w:p w:rsidR="00761BFA" w:rsidRDefault="00761BFA">
      <w:pPr>
        <w:rPr>
          <w:rFonts w:ascii="Arial" w:hAnsi="Arial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4950"/>
        <w:gridCol w:w="900"/>
        <w:gridCol w:w="2970"/>
      </w:tblGrid>
      <w:tr w:rsidR="00761BFA">
        <w:trPr>
          <w:trHeight w:hRule="exact" w:val="220"/>
        </w:trPr>
        <w:tc>
          <w:tcPr>
            <w:tcW w:w="2088" w:type="dxa"/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FROM:  (Department) </w:t>
            </w:r>
          </w:p>
        </w:tc>
        <w:tc>
          <w:tcPr>
            <w:tcW w:w="4950" w:type="dxa"/>
            <w:tcBorders>
              <w:bottom w:val="single" w:sz="12" w:space="0" w:color="auto"/>
            </w:tcBorders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900" w:type="dxa"/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(Name) 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</w:tbl>
    <w:p w:rsidR="00761BFA" w:rsidRDefault="00761BFA">
      <w:pPr>
        <w:rPr>
          <w:rFonts w:ascii="Arial" w:hAnsi="Arial"/>
          <w:sz w:val="10"/>
        </w:rPr>
      </w:pPr>
    </w:p>
    <w:p w:rsidR="00761BFA" w:rsidRDefault="00761BFA">
      <w:pPr>
        <w:rPr>
          <w:rFonts w:ascii="Arial" w:hAnsi="Arial"/>
          <w:sz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7920"/>
      </w:tblGrid>
      <w:tr w:rsidR="00761BFA">
        <w:trPr>
          <w:trHeight w:hRule="exact" w:val="220"/>
        </w:trPr>
        <w:tc>
          <w:tcPr>
            <w:tcW w:w="2988" w:type="dxa"/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COURSE NUMBER AND TITLE: </w:t>
            </w:r>
          </w:p>
        </w:tc>
        <w:tc>
          <w:tcPr>
            <w:tcW w:w="7920" w:type="dxa"/>
            <w:tcBorders>
              <w:bottom w:val="single" w:sz="12" w:space="0" w:color="auto"/>
            </w:tcBorders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</w:tbl>
    <w:p w:rsidR="00761BFA" w:rsidRPr="00266D35" w:rsidRDefault="00761BFA">
      <w:pPr>
        <w:rPr>
          <w:rFonts w:ascii="Arial" w:hAnsi="Arial"/>
          <w:sz w:val="10"/>
          <w:szCs w:val="10"/>
        </w:rPr>
      </w:pPr>
    </w:p>
    <w:p w:rsidR="00761BFA" w:rsidRPr="00266D35" w:rsidRDefault="00761BFA">
      <w:pPr>
        <w:rPr>
          <w:rFonts w:ascii="Arial" w:hAnsi="Arial"/>
          <w:sz w:val="10"/>
          <w:szCs w:val="10"/>
        </w:rPr>
      </w:pPr>
    </w:p>
    <w:p w:rsidR="00141DFF" w:rsidRDefault="00141DFF" w:rsidP="00141DF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Provide this form, the appropriate LEP Outcome form(s), and any supporting documentation in hard copy and the entire proposal as a single PDF file to the curriculum committee.  Also, provide a hard copy to the Liberal Education Committee via the Academic Deans' Office. </w:t>
      </w:r>
    </w:p>
    <w:p w:rsidR="00761BFA" w:rsidRPr="00266D35" w:rsidRDefault="00761BFA">
      <w:pPr>
        <w:rPr>
          <w:rFonts w:ascii="Arial" w:hAnsi="Arial"/>
          <w:sz w:val="10"/>
          <w:szCs w:val="10"/>
        </w:rPr>
      </w:pPr>
    </w:p>
    <w:p w:rsidR="00AE2359" w:rsidRPr="0003683E" w:rsidRDefault="00AE2359" w:rsidP="00761BFA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REQUESTED AREA OF DESIGNATION</w:t>
      </w:r>
      <w:r>
        <w:rPr>
          <w:rFonts w:ascii="Arial" w:hAnsi="Arial"/>
          <w:sz w:val="18"/>
          <w:u w:val="single"/>
        </w:rPr>
        <w:tab/>
      </w:r>
    </w:p>
    <w:p w:rsidR="00AE2359" w:rsidRDefault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Critical Thinking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 xml:space="preserve">     </w:t>
      </w:r>
    </w:p>
    <w:p w:rsidR="00AE2359" w:rsidRDefault="00AE2359" w:rsidP="00761BFA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Communication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 xml:space="preserve">     </w:t>
      </w:r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Natural Sciences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>
        <w:rPr>
          <w:rFonts w:ascii="Arial" w:hAnsi="Arial"/>
          <w:sz w:val="18"/>
        </w:rPr>
        <w:t xml:space="preserve">     </w:t>
      </w:r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Mathematical/Logical Reasoning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   </w:t>
      </w:r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History &amp; the Social &amp; Behavioral Sciences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The Humanities and Fine Arts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Human Diversity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Global Perspective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Ethical and Civic Responsibility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8"/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People and the Environment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>Major Core Skills course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761BFA" w:rsidRPr="00AE2359" w:rsidRDefault="00AE2359" w:rsidP="00AE2359">
      <w:pPr>
        <w:tabs>
          <w:tab w:val="left" w:pos="4400"/>
        </w:tabs>
        <w:ind w:left="620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761BFA" w:rsidRDefault="00761BF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This course </w:t>
      </w:r>
      <w:r w:rsidR="00AE2359">
        <w:rPr>
          <w:rFonts w:ascii="Arial" w:hAnsi="Arial"/>
          <w:sz w:val="18"/>
        </w:rPr>
        <w:t>was</w:t>
      </w:r>
      <w:r>
        <w:rPr>
          <w:rFonts w:ascii="Arial" w:hAnsi="Arial"/>
          <w:sz w:val="18"/>
        </w:rPr>
        <w:t xml:space="preserve"> part of the LAC (2009-2010 catalog) in the same area of designation and no changes are proposed.</w:t>
      </w:r>
    </w:p>
    <w:p w:rsidR="00141DFF" w:rsidRDefault="00141DFF" w:rsidP="00141DF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-or-</w:t>
      </w:r>
    </w:p>
    <w:p w:rsidR="00141DFF" w:rsidRDefault="00141DFF" w:rsidP="00141DF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This course was part of the LAC (2009-2010 catalog) but changes are proposed.</w:t>
      </w:r>
    </w:p>
    <w:p w:rsidR="00761BFA" w:rsidRDefault="00761BF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-or-</w:t>
      </w:r>
    </w:p>
    <w:p w:rsidR="00761BFA" w:rsidRDefault="00761BFA" w:rsidP="00761BF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BD5635">
        <w:rPr>
          <w:rFonts w:ascii="Arial" w:hAnsi="Arial"/>
          <w:sz w:val="18"/>
        </w:rPr>
      </w:r>
      <w:r w:rsidR="00BD563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This is an existing course</w:t>
      </w:r>
      <w:r w:rsidR="00AE2359">
        <w:rPr>
          <w:rFonts w:ascii="Arial" w:hAnsi="Arial"/>
          <w:sz w:val="18"/>
        </w:rPr>
        <w:t>,</w:t>
      </w:r>
      <w:r>
        <w:rPr>
          <w:rFonts w:ascii="Arial" w:hAnsi="Arial"/>
          <w:sz w:val="18"/>
        </w:rPr>
        <w:t xml:space="preserve"> which </w:t>
      </w:r>
      <w:r w:rsidR="00AE2359">
        <w:rPr>
          <w:rFonts w:ascii="Arial" w:hAnsi="Arial"/>
          <w:sz w:val="18"/>
        </w:rPr>
        <w:t>was</w:t>
      </w:r>
      <w:r>
        <w:rPr>
          <w:rFonts w:ascii="Arial" w:hAnsi="Arial"/>
          <w:sz w:val="18"/>
        </w:rPr>
        <w:t xml:space="preserve"> not part of the LAC (2009-2010 catalog) and no changes are proposed other than</w:t>
      </w:r>
    </w:p>
    <w:p w:rsidR="00761BFA" w:rsidRPr="00141DFF" w:rsidRDefault="00761BFA" w:rsidP="00761BF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L</w:t>
      </w:r>
      <w:r w:rsidR="00AE2359">
        <w:rPr>
          <w:rFonts w:ascii="Arial" w:hAnsi="Arial"/>
          <w:sz w:val="18"/>
        </w:rPr>
        <w:t>EP</w:t>
      </w:r>
      <w:r>
        <w:rPr>
          <w:rFonts w:ascii="Arial" w:hAnsi="Arial"/>
          <w:sz w:val="18"/>
        </w:rPr>
        <w:t xml:space="preserve"> designation.</w:t>
      </w:r>
    </w:p>
    <w:p w:rsidR="00761BFA" w:rsidRPr="003C098A" w:rsidRDefault="00761BFA" w:rsidP="00761BFA">
      <w:pPr>
        <w:rPr>
          <w:rFonts w:ascii="Arial" w:hAnsi="Arial"/>
          <w:sz w:val="10"/>
          <w:szCs w:val="10"/>
        </w:rPr>
      </w:pPr>
    </w:p>
    <w:p w:rsidR="00141DFF" w:rsidRDefault="00141DFF" w:rsidP="006F6792">
      <w:pPr>
        <w:ind w:left="360"/>
        <w:rPr>
          <w:rFonts w:ascii="Arial" w:hAnsi="Arial"/>
          <w:sz w:val="18"/>
        </w:rPr>
      </w:pPr>
      <w:r>
        <w:rPr>
          <w:rFonts w:ascii="Arial" w:hAnsi="Arial"/>
          <w:sz w:val="18"/>
        </w:rPr>
        <w:t>If you are proposing a new course, the proposed course should first be approved by the regular curriculum process before seeking LEP designation.</w:t>
      </w:r>
    </w:p>
    <w:p w:rsidR="00141DFF" w:rsidRDefault="00141DFF" w:rsidP="006F6792">
      <w:pPr>
        <w:ind w:left="360"/>
        <w:rPr>
          <w:rFonts w:ascii="Arial" w:hAnsi="Arial"/>
          <w:sz w:val="18"/>
        </w:rPr>
      </w:pPr>
    </w:p>
    <w:p w:rsidR="00E917C9" w:rsidRPr="00E917C9" w:rsidRDefault="00E917C9">
      <w:pPr>
        <w:rPr>
          <w:rFonts w:ascii="Arial" w:hAnsi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52"/>
        <w:gridCol w:w="4446"/>
        <w:gridCol w:w="1890"/>
        <w:gridCol w:w="1620"/>
      </w:tblGrid>
      <w:tr w:rsidR="00761BFA">
        <w:tc>
          <w:tcPr>
            <w:tcW w:w="2952" w:type="dxa"/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This proposal is recommended by the sponsoring Department</w:t>
            </w:r>
            <w:r w:rsidR="006F6792">
              <w:rPr>
                <w:rFonts w:ascii="Arial" w:hAnsi="Arial"/>
                <w:sz w:val="18"/>
              </w:rPr>
              <w:t>(s)</w:t>
            </w:r>
            <w:r>
              <w:rPr>
                <w:rFonts w:ascii="Arial" w:hAnsi="Arial"/>
                <w:sz w:val="18"/>
              </w:rPr>
              <w:t>.</w:t>
            </w:r>
          </w:p>
        </w:tc>
        <w:tc>
          <w:tcPr>
            <w:tcW w:w="6336" w:type="dxa"/>
            <w:gridSpan w:val="2"/>
          </w:tcPr>
          <w:p w:rsidR="00761BFA" w:rsidRDefault="00761BFA">
            <w:pPr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</w:tcPr>
          <w:p w:rsidR="00761BFA" w:rsidRDefault="00761BFA">
            <w:pPr>
              <w:rPr>
                <w:rFonts w:ascii="Arial" w:hAnsi="Arial"/>
                <w:sz w:val="18"/>
              </w:rPr>
            </w:pPr>
          </w:p>
        </w:tc>
      </w:tr>
      <w:tr w:rsidR="00761BFA">
        <w:tc>
          <w:tcPr>
            <w:tcW w:w="2952" w:type="dxa"/>
          </w:tcPr>
          <w:p w:rsidR="00761BFA" w:rsidRDefault="00761BFA">
            <w:pPr>
              <w:rPr>
                <w:rFonts w:ascii="Arial" w:hAnsi="Arial"/>
                <w:sz w:val="18"/>
              </w:rPr>
            </w:pPr>
          </w:p>
        </w:tc>
        <w:tc>
          <w:tcPr>
            <w:tcW w:w="4446" w:type="dxa"/>
            <w:tcBorders>
              <w:top w:val="single" w:sz="12" w:space="0" w:color="auto"/>
            </w:tcBorders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Chairperson's Signature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761BFA" w:rsidRDefault="00761BFA">
            <w:pPr>
              <w:rPr>
                <w:rFonts w:ascii="Arial" w:hAnsi="Arial"/>
                <w:sz w:val="18"/>
              </w:rPr>
            </w:pPr>
          </w:p>
        </w:tc>
      </w:tr>
    </w:tbl>
    <w:p w:rsidR="00761BFA" w:rsidRDefault="00761BFA">
      <w:pPr>
        <w:rPr>
          <w:rFonts w:ascii="Arial" w:hAnsi="Arial"/>
          <w:sz w:val="18"/>
        </w:rPr>
      </w:pPr>
    </w:p>
    <w:p w:rsidR="006F6792" w:rsidRPr="00270D21" w:rsidRDefault="006F6792" w:rsidP="006F6792">
      <w:pPr>
        <w:tabs>
          <w:tab w:val="left" w:pos="633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</w:t>
      </w:r>
      <w:r w:rsidRPr="00270D21">
        <w:rPr>
          <w:rFonts w:ascii="Arial" w:hAnsi="Arial"/>
          <w:b/>
          <w:sz w:val="18"/>
        </w:rPr>
        <w:t xml:space="preserve">_______________________________________________________________________________ </w:t>
      </w:r>
      <w:r w:rsidRPr="00270D21">
        <w:rPr>
          <w:rFonts w:ascii="Arial" w:hAnsi="Arial"/>
          <w:b/>
          <w:sz w:val="18"/>
        </w:rPr>
        <w:tab/>
      </w:r>
    </w:p>
    <w:p w:rsidR="006F6792" w:rsidRDefault="006F6792" w:rsidP="006F6792">
      <w:pPr>
        <w:tabs>
          <w:tab w:val="left" w:pos="2880"/>
          <w:tab w:val="left" w:pos="73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Chairperson's Signature</w:t>
      </w:r>
      <w:r>
        <w:rPr>
          <w:rFonts w:ascii="Arial" w:hAnsi="Arial"/>
          <w:sz w:val="18"/>
        </w:rPr>
        <w:tab/>
        <w:t>Date</w:t>
      </w:r>
      <w:r>
        <w:rPr>
          <w:rFonts w:ascii="Arial" w:hAnsi="Arial"/>
          <w:sz w:val="18"/>
        </w:rPr>
        <w:tab/>
        <w:t xml:space="preserve">                                                        </w:t>
      </w:r>
    </w:p>
    <w:p w:rsidR="006F6792" w:rsidRDefault="006F6792" w:rsidP="006F6792">
      <w:pPr>
        <w:tabs>
          <w:tab w:val="left" w:pos="7380"/>
        </w:tabs>
        <w:rPr>
          <w:rFonts w:ascii="Arial" w:hAnsi="Arial"/>
          <w:sz w:val="18"/>
        </w:rPr>
      </w:pPr>
    </w:p>
    <w:p w:rsidR="00AD467D" w:rsidRPr="006F6792" w:rsidRDefault="00AD467D" w:rsidP="00AD467D">
      <w:pPr>
        <w:tabs>
          <w:tab w:val="left" w:pos="6336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</w:t>
      </w:r>
      <w:r w:rsidRPr="006F6792">
        <w:rPr>
          <w:rFonts w:ascii="Arial" w:hAnsi="Arial"/>
          <w:b/>
          <w:sz w:val="18"/>
        </w:rPr>
        <w:t xml:space="preserve">_______________________________________________________________________________ </w:t>
      </w:r>
      <w:r w:rsidRPr="006F6792">
        <w:rPr>
          <w:rFonts w:ascii="Arial" w:hAnsi="Arial"/>
          <w:b/>
          <w:sz w:val="18"/>
        </w:rPr>
        <w:tab/>
      </w:r>
    </w:p>
    <w:p w:rsidR="00761BFA" w:rsidRPr="00270D21" w:rsidRDefault="006F6792" w:rsidP="00270D21">
      <w:pPr>
        <w:tabs>
          <w:tab w:val="left" w:pos="2880"/>
          <w:tab w:val="left" w:pos="73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 xml:space="preserve">  Chairperson's Signature</w:t>
      </w:r>
      <w:r>
        <w:rPr>
          <w:rFonts w:ascii="Arial" w:hAnsi="Arial"/>
          <w:sz w:val="18"/>
        </w:rPr>
        <w:tab/>
        <w:t>Date</w:t>
      </w:r>
      <w:r>
        <w:rPr>
          <w:rFonts w:ascii="Arial" w:hAnsi="Arial"/>
          <w:sz w:val="18"/>
        </w:rPr>
        <w:tab/>
      </w:r>
    </w:p>
    <w:p w:rsidR="00AD467D" w:rsidRPr="005D212E" w:rsidRDefault="00AD467D">
      <w:pPr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761BFA">
        <w:trPr>
          <w:trHeight w:val="1161"/>
        </w:trPr>
        <w:tc>
          <w:tcPr>
            <w:tcW w:w="5328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61BFA" w:rsidRDefault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LIBERAL EDUCATION</w:t>
            </w:r>
            <w:r w:rsidR="00761BFA">
              <w:rPr>
                <w:rFonts w:ascii="Arial" w:hAnsi="Arial"/>
                <w:sz w:val="18"/>
              </w:rPr>
              <w:t xml:space="preserve"> COMMITTEE ACTION:</w:t>
            </w:r>
          </w:p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Forwarded with positive recommendation</w:t>
            </w:r>
          </w:p>
          <w:p w:rsidR="00270D21" w:rsidRDefault="00270D21" w:rsidP="00270D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Forwarded with negative recommendation</w:t>
            </w:r>
          </w:p>
          <w:p w:rsidR="00761BFA" w:rsidRDefault="00761B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sz w:val="18"/>
              </w:rPr>
              <w:t xml:space="preserve"> Forwarded without recommendation</w:t>
            </w:r>
          </w:p>
          <w:p w:rsidR="00761BFA" w:rsidRDefault="00761BFA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  <w:r>
              <w:rPr>
                <w:rFonts w:ascii="Arial" w:hAnsi="Arial"/>
                <w:sz w:val="18"/>
              </w:rPr>
              <w:t xml:space="preserve"> Forwarded with reservations or conditions</w:t>
            </w:r>
          </w:p>
          <w:p w:rsidR="00270D21" w:rsidRDefault="00270D21" w:rsidP="000E6CCF">
            <w:pPr>
              <w:rPr>
                <w:rFonts w:ascii="Arial" w:hAnsi="Arial"/>
                <w:sz w:val="18"/>
              </w:rPr>
            </w:pPr>
          </w:p>
          <w:p w:rsidR="00270D21" w:rsidRDefault="00270D21" w:rsidP="000E6CCF">
            <w:pPr>
              <w:rPr>
                <w:rFonts w:ascii="Arial" w:hAnsi="Arial"/>
                <w:sz w:val="18"/>
              </w:rPr>
            </w:pPr>
          </w:p>
        </w:tc>
        <w:tc>
          <w:tcPr>
            <w:tcW w:w="5580" w:type="dxa"/>
            <w:tcBorders>
              <w:top w:val="double" w:sz="12" w:space="0" w:color="auto"/>
              <w:left w:val="nil"/>
              <w:bottom w:val="single" w:sz="12" w:space="0" w:color="auto"/>
            </w:tcBorders>
          </w:tcPr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CURRICULUM COMMITTEE ACTION:</w:t>
            </w:r>
          </w:p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Forwarded to SmSUFA with positive recommendation</w:t>
            </w:r>
          </w:p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Forwarded to SmSUFA without recommendation</w:t>
            </w:r>
          </w:p>
          <w:p w:rsidR="00761BFA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Forwarded to SmSUFA with reservations or conditions</w:t>
            </w:r>
          </w:p>
        </w:tc>
      </w:tr>
      <w:tr w:rsidR="00761BFA">
        <w:trPr>
          <w:trHeight w:val="70"/>
        </w:trPr>
        <w:tc>
          <w:tcPr>
            <w:tcW w:w="5328" w:type="dxa"/>
            <w:tcBorders>
              <w:top w:val="single" w:sz="12" w:space="0" w:color="auto"/>
            </w:tcBorders>
          </w:tcPr>
          <w:p w:rsidR="00761BFA" w:rsidRDefault="00761BFA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Signature of </w:t>
            </w:r>
            <w:r w:rsidR="000E6CCF">
              <w:rPr>
                <w:rFonts w:ascii="Arial" w:hAnsi="Arial"/>
                <w:sz w:val="18"/>
              </w:rPr>
              <w:t>LEC</w:t>
            </w:r>
            <w:r>
              <w:rPr>
                <w:rFonts w:ascii="Arial" w:hAnsi="Arial"/>
                <w:sz w:val="18"/>
              </w:rPr>
              <w:t xml:space="preserve"> Chairperson    </w:t>
            </w:r>
            <w:r w:rsidR="000E6CCF">
              <w:rPr>
                <w:rFonts w:ascii="Arial" w:hAnsi="Arial"/>
                <w:sz w:val="18"/>
              </w:rPr>
              <w:t xml:space="preserve">                             </w:t>
            </w:r>
            <w:r>
              <w:rPr>
                <w:rFonts w:ascii="Arial" w:hAnsi="Arial"/>
                <w:sz w:val="18"/>
              </w:rPr>
              <w:t>Date</w:t>
            </w:r>
          </w:p>
        </w:tc>
        <w:tc>
          <w:tcPr>
            <w:tcW w:w="5580" w:type="dxa"/>
            <w:tcBorders>
              <w:left w:val="nil"/>
            </w:tcBorders>
          </w:tcPr>
          <w:p w:rsidR="00761BFA" w:rsidRDefault="00761BFA" w:rsidP="0072220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Signature </w:t>
            </w:r>
            <w:r w:rsidR="0072220E">
              <w:rPr>
                <w:rFonts w:ascii="Arial" w:hAnsi="Arial"/>
                <w:sz w:val="18"/>
              </w:rPr>
              <w:t>of Curriculum Committee Chair</w:t>
            </w:r>
            <w:r>
              <w:rPr>
                <w:rFonts w:ascii="Arial" w:hAnsi="Arial"/>
                <w:sz w:val="18"/>
              </w:rPr>
              <w:t xml:space="preserve">               Date</w:t>
            </w:r>
          </w:p>
        </w:tc>
      </w:tr>
    </w:tbl>
    <w:p w:rsidR="00761BFA" w:rsidRPr="005D212E" w:rsidRDefault="00761BFA">
      <w:pPr>
        <w:rPr>
          <w:rFonts w:ascii="Arial" w:hAnsi="Arial"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580"/>
      </w:tblGrid>
      <w:tr w:rsidR="00761BFA" w:rsidTr="000E6CCF">
        <w:trPr>
          <w:trHeight w:val="1350"/>
        </w:trPr>
        <w:tc>
          <w:tcPr>
            <w:tcW w:w="5328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FACULTY ASSOCIATION ACTION:</w:t>
            </w:r>
          </w:p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Approved by Faculty Assembly</w:t>
            </w:r>
          </w:p>
          <w:p w:rsidR="00761BFA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Disapproved by Faculty Assembly </w:t>
            </w:r>
          </w:p>
        </w:tc>
        <w:tc>
          <w:tcPr>
            <w:tcW w:w="5580" w:type="dxa"/>
            <w:tcBorders>
              <w:top w:val="double" w:sz="12" w:space="0" w:color="auto"/>
              <w:left w:val="nil"/>
              <w:bottom w:val="single" w:sz="12" w:space="0" w:color="auto"/>
            </w:tcBorders>
          </w:tcPr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ADMINISTRATIVE ACTION:</w:t>
            </w:r>
          </w:p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Approved</w:t>
            </w:r>
          </w:p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Recommendation for approval</w:t>
            </w:r>
          </w:p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Recommendation for disapproval with explanation</w:t>
            </w:r>
          </w:p>
          <w:p w:rsidR="000E6CCF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D5635">
              <w:rPr>
                <w:rFonts w:ascii="Arial" w:hAnsi="Arial"/>
                <w:sz w:val="18"/>
              </w:rPr>
            </w:r>
            <w:r w:rsidR="00BD563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Returned to F.A. with recommended revision</w:t>
            </w:r>
          </w:p>
          <w:p w:rsidR="00761BFA" w:rsidRDefault="00761BFA" w:rsidP="000E6CCF">
            <w:pPr>
              <w:rPr>
                <w:rFonts w:ascii="Arial" w:hAnsi="Arial"/>
                <w:sz w:val="18"/>
              </w:rPr>
            </w:pPr>
          </w:p>
        </w:tc>
      </w:tr>
      <w:tr w:rsidR="00761BFA" w:rsidTr="000E6CCF">
        <w:trPr>
          <w:trHeight w:val="70"/>
        </w:trPr>
        <w:tc>
          <w:tcPr>
            <w:tcW w:w="5328" w:type="dxa"/>
          </w:tcPr>
          <w:p w:rsidR="00761BFA" w:rsidRDefault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of SmSUFA President                             Date</w:t>
            </w:r>
          </w:p>
        </w:tc>
        <w:tc>
          <w:tcPr>
            <w:tcW w:w="5580" w:type="dxa"/>
            <w:tcBorders>
              <w:top w:val="single" w:sz="12" w:space="0" w:color="auto"/>
              <w:left w:val="nil"/>
            </w:tcBorders>
          </w:tcPr>
          <w:p w:rsidR="00761BFA" w:rsidRDefault="000E6CCF" w:rsidP="000E6CC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 of Academic Officer                                Date</w:t>
            </w:r>
          </w:p>
        </w:tc>
      </w:tr>
    </w:tbl>
    <w:p w:rsidR="000E6CCF" w:rsidRDefault="000E6CCF" w:rsidP="00270D21"/>
    <w:sectPr w:rsidR="000E6CCF" w:rsidSect="00761BFA">
      <w:footerReference w:type="default" r:id="rId6"/>
      <w:pgSz w:w="12240" w:h="15840"/>
      <w:pgMar w:top="806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35" w:rsidRDefault="00BD5635" w:rsidP="00761BFA">
      <w:r>
        <w:separator/>
      </w:r>
    </w:p>
  </w:endnote>
  <w:endnote w:type="continuationSeparator" w:id="0">
    <w:p w:rsidR="00BD5635" w:rsidRDefault="00BD5635" w:rsidP="00761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 12cpi">
    <w:altName w:val="Times New Roman"/>
    <w:panose1 w:val="00000000000000000000"/>
    <w:charset w:val="00"/>
    <w:family w:val="modern"/>
    <w:notTrueType/>
    <w:pitch w:val="fixed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D21" w:rsidRDefault="00270D21">
    <w:pPr>
      <w:pStyle w:val="Footer"/>
    </w:pPr>
    <w:r>
      <w:rPr>
        <w:rFonts w:ascii="Arial" w:hAnsi="Arial"/>
        <w:sz w:val="18"/>
      </w:rPr>
      <w:t xml:space="preserve">(Revised </w:t>
    </w:r>
    <w:r w:rsidR="00141DFF">
      <w:rPr>
        <w:rFonts w:ascii="Arial" w:hAnsi="Arial"/>
        <w:sz w:val="18"/>
      </w:rPr>
      <w:t>9/13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35" w:rsidRDefault="00BD5635" w:rsidP="00761BFA">
      <w:r>
        <w:separator/>
      </w:r>
    </w:p>
  </w:footnote>
  <w:footnote w:type="continuationSeparator" w:id="0">
    <w:p w:rsidR="00BD5635" w:rsidRDefault="00BD5635" w:rsidP="00761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6B"/>
    <w:rsid w:val="000E6CCF"/>
    <w:rsid w:val="00141DFF"/>
    <w:rsid w:val="00270D21"/>
    <w:rsid w:val="002B086B"/>
    <w:rsid w:val="00383CEB"/>
    <w:rsid w:val="004B786F"/>
    <w:rsid w:val="00505475"/>
    <w:rsid w:val="006F6792"/>
    <w:rsid w:val="0072220E"/>
    <w:rsid w:val="00761BFA"/>
    <w:rsid w:val="00AD467D"/>
    <w:rsid w:val="00AE2359"/>
    <w:rsid w:val="00BD5635"/>
    <w:rsid w:val="00D82A8E"/>
    <w:rsid w:val="00E917C9"/>
    <w:rsid w:val="00EC7B57"/>
    <w:rsid w:val="00ED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AFA23F72-EB0B-44AF-B68A-0BFD3953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1B"/>
    <w:rPr>
      <w:rFonts w:ascii="Bold 12cpi" w:hAnsi="Bold 12cp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A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5A3F"/>
    <w:rPr>
      <w:rFonts w:ascii="Bold 12cpi" w:hAnsi="Bold 12cpi"/>
    </w:rPr>
  </w:style>
  <w:style w:type="paragraph" w:styleId="Footer">
    <w:name w:val="footer"/>
    <w:basedOn w:val="Normal"/>
    <w:link w:val="FooterChar"/>
    <w:uiPriority w:val="99"/>
    <w:unhideWhenUsed/>
    <w:rsid w:val="006E5A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5A3F"/>
    <w:rPr>
      <w:rFonts w:ascii="Bold 12cpi" w:hAnsi="Bold 12cp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y9976pp\AppData\Local\Temp\MajorSigLE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MajorSigLEP</Template>
  <TotalTime>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(Department)     	</vt:lpstr>
    </vt:vector>
  </TitlesOfParts>
  <Company>.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(Department)</dc:title>
  <dc:subject/>
  <dc:creator>Sami Shahin</dc:creator>
  <cp:keywords/>
  <dc:description/>
  <cp:lastModifiedBy>Sami Shahin</cp:lastModifiedBy>
  <cp:revision>1</cp:revision>
  <cp:lastPrinted>2012-01-07T19:01:00Z</cp:lastPrinted>
  <dcterms:created xsi:type="dcterms:W3CDTF">2019-03-04T19:43:00Z</dcterms:created>
  <dcterms:modified xsi:type="dcterms:W3CDTF">2019-03-04T19:43:00Z</dcterms:modified>
</cp:coreProperties>
</file>