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97" w:rsidRPr="00FA6AE8" w:rsidRDefault="00212797" w:rsidP="00212797">
      <w:pPr>
        <w:ind w:right="-360"/>
        <w:jc w:val="center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CURRICULUM PROPOSAL OF LESS THAN MAJOR SIGNIFICANCE</w:t>
      </w:r>
    </w:p>
    <w:p w:rsidR="00212797" w:rsidRDefault="00212797" w:rsidP="00212797">
      <w:pPr>
        <w:ind w:right="-36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950"/>
        <w:gridCol w:w="900"/>
        <w:gridCol w:w="3060"/>
      </w:tblGrid>
      <w:tr w:rsidR="00212797" w:rsidTr="00212797">
        <w:trPr>
          <w:trHeight w:hRule="exact" w:val="234"/>
        </w:trPr>
        <w:tc>
          <w:tcPr>
            <w:tcW w:w="2088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FROM: (Department)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212797" w:rsidRDefault="00212797" w:rsidP="009F380E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9F380E" w:rsidRPr="009F380E"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(Name) 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</w:tbl>
    <w:p w:rsidR="00212797" w:rsidRDefault="00212797" w:rsidP="00212797">
      <w:pPr>
        <w:ind w:right="-360"/>
        <w:rPr>
          <w:rFonts w:ascii="Arial" w:hAnsi="Arial"/>
          <w:sz w:val="18"/>
        </w:rPr>
      </w:pPr>
    </w:p>
    <w:p w:rsidR="00212797" w:rsidRDefault="00212797" w:rsidP="00212797">
      <w:pPr>
        <w:ind w:right="-36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PROVIDE:  Signed original hard copy and one PDF file to Curriculum Committee, one hard copy to Academic Dean’s Office.</w:t>
      </w:r>
    </w:p>
    <w:p w:rsidR="00212797" w:rsidRDefault="00212797" w:rsidP="00212797">
      <w:pPr>
        <w:ind w:right="-360"/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3237"/>
        <w:gridCol w:w="4881"/>
      </w:tblGrid>
      <w:tr w:rsidR="00212797" w:rsidTr="003E74F8">
        <w:tc>
          <w:tcPr>
            <w:tcW w:w="2898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TYPE OF CHANGE:</w:t>
            </w:r>
          </w:p>
        </w:tc>
        <w:tc>
          <w:tcPr>
            <w:tcW w:w="3237" w:type="dxa"/>
            <w:tcBorders>
              <w:bottom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</w:p>
        </w:tc>
        <w:tc>
          <w:tcPr>
            <w:tcW w:w="4881" w:type="dxa"/>
            <w:tcBorders>
              <w:left w:val="nil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USE:</w:t>
            </w:r>
          </w:p>
        </w:tc>
      </w:tr>
      <w:tr w:rsidR="00212797" w:rsidTr="003E74F8">
        <w:tc>
          <w:tcPr>
            <w:tcW w:w="2898" w:type="dxa"/>
            <w:tcBorders>
              <w:top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 xml:space="preserve">  New Course</w:t>
            </w: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 Course Description</w:t>
            </w:r>
          </w:p>
        </w:tc>
        <w:tc>
          <w:tcPr>
            <w:tcW w:w="4881" w:type="dxa"/>
            <w:tcBorders>
              <w:top w:val="single" w:sz="12" w:space="0" w:color="auto"/>
              <w:left w:val="nil"/>
            </w:tcBorders>
          </w:tcPr>
          <w:p w:rsidR="00212797" w:rsidRDefault="00212797" w:rsidP="006A6D7A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 Meets LEP/MTC Requirement (Specify area: </w:t>
            </w:r>
            <w:r w:rsidR="006A6D7A">
              <w:rPr>
                <w:rFonts w:ascii="Arial" w:hAnsi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6A6D7A">
              <w:rPr>
                <w:rFonts w:ascii="Arial" w:hAnsi="Arial"/>
                <w:sz w:val="18"/>
              </w:rPr>
              <w:instrText xml:space="preserve"> FORMTEXT </w:instrText>
            </w:r>
            <w:r w:rsidR="006A6D7A">
              <w:rPr>
                <w:rFonts w:ascii="Arial" w:hAnsi="Arial"/>
                <w:sz w:val="18"/>
              </w:rPr>
            </w:r>
            <w:r w:rsidR="006A6D7A">
              <w:rPr>
                <w:rFonts w:ascii="Arial" w:hAnsi="Arial"/>
                <w:sz w:val="18"/>
              </w:rPr>
              <w:fldChar w:fldCharType="separate"/>
            </w:r>
            <w:r w:rsidR="006A6D7A">
              <w:rPr>
                <w:rFonts w:ascii="Arial" w:hAnsi="Arial"/>
                <w:noProof/>
                <w:sz w:val="18"/>
              </w:rPr>
              <w:t> </w:t>
            </w:r>
            <w:r w:rsidR="006A6D7A">
              <w:rPr>
                <w:rFonts w:ascii="Arial" w:hAnsi="Arial"/>
                <w:noProof/>
                <w:sz w:val="18"/>
              </w:rPr>
              <w:t> </w:t>
            </w:r>
            <w:r w:rsidR="006A6D7A">
              <w:rPr>
                <w:rFonts w:ascii="Arial" w:hAnsi="Arial"/>
                <w:noProof/>
                <w:sz w:val="18"/>
              </w:rPr>
              <w:t> </w:t>
            </w:r>
            <w:r w:rsidR="006A6D7A">
              <w:rPr>
                <w:rFonts w:ascii="Arial" w:hAnsi="Arial"/>
                <w:noProof/>
                <w:sz w:val="18"/>
              </w:rPr>
              <w:t> </w:t>
            </w:r>
            <w:r w:rsidR="006A6D7A">
              <w:rPr>
                <w:rFonts w:ascii="Arial" w:hAnsi="Arial"/>
                <w:noProof/>
                <w:sz w:val="18"/>
              </w:rPr>
              <w:t> </w:t>
            </w:r>
            <w:r w:rsidR="006A6D7A">
              <w:rPr>
                <w:rFonts w:ascii="Arial" w:hAnsi="Arial"/>
                <w:sz w:val="18"/>
              </w:rPr>
              <w:fldChar w:fldCharType="end"/>
            </w:r>
            <w:bookmarkEnd w:id="5"/>
            <w:r>
              <w:rPr>
                <w:rFonts w:ascii="Arial" w:hAnsi="Arial"/>
                <w:sz w:val="18"/>
              </w:rPr>
              <w:t>)</w:t>
            </w:r>
          </w:p>
        </w:tc>
      </w:tr>
      <w:tr w:rsidR="00212797" w:rsidTr="003E74F8">
        <w:tc>
          <w:tcPr>
            <w:tcW w:w="2898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 Course Title</w:t>
            </w: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Topics - 1st Offering</w:t>
            </w:r>
          </w:p>
        </w:tc>
        <w:tc>
          <w:tcPr>
            <w:tcW w:w="4881" w:type="dxa"/>
            <w:tcBorders>
              <w:left w:val="nil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Meets Graduation Requirement</w:t>
            </w:r>
          </w:p>
        </w:tc>
      </w:tr>
      <w:tr w:rsidR="00212797" w:rsidTr="003E74F8">
        <w:tc>
          <w:tcPr>
            <w:tcW w:w="2898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Course Number</w:t>
            </w: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9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Topics - 2nd Offering</w:t>
            </w:r>
          </w:p>
        </w:tc>
        <w:tc>
          <w:tcPr>
            <w:tcW w:w="4881" w:type="dxa"/>
            <w:tcBorders>
              <w:left w:val="nil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Major/Minor Requirement</w:t>
            </w:r>
          </w:p>
        </w:tc>
      </w:tr>
      <w:tr w:rsidR="00212797" w:rsidTr="003E74F8">
        <w:tc>
          <w:tcPr>
            <w:tcW w:w="2898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Course Deletion</w:t>
            </w: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:rsidR="00212797" w:rsidRDefault="009F380E" w:rsidP="009F380E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212797">
              <w:rPr>
                <w:rFonts w:ascii="Arial" w:hAnsi="Arial"/>
                <w:sz w:val="18"/>
              </w:rPr>
              <w:t xml:space="preserve">  LEP 10</w:t>
            </w: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881" w:type="dxa"/>
            <w:tcBorders>
              <w:left w:val="nil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 Major/Minor Elective</w:t>
            </w:r>
          </w:p>
        </w:tc>
      </w:tr>
      <w:tr w:rsidR="00212797" w:rsidTr="003E74F8">
        <w:tc>
          <w:tcPr>
            <w:tcW w:w="2898" w:type="dxa"/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Grading</w:t>
            </w:r>
          </w:p>
        </w:tc>
        <w:tc>
          <w:tcPr>
            <w:tcW w:w="3237" w:type="dxa"/>
            <w:tcBorders>
              <w:right w:val="single" w:sz="12" w:space="0" w:color="auto"/>
            </w:tcBorders>
          </w:tcPr>
          <w:p w:rsidR="00212797" w:rsidRDefault="009F380E" w:rsidP="009F380E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212797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>Other</w:t>
            </w:r>
          </w:p>
        </w:tc>
        <w:tc>
          <w:tcPr>
            <w:tcW w:w="4881" w:type="dxa"/>
            <w:tcBorders>
              <w:left w:val="nil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5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Other</w:t>
            </w:r>
          </w:p>
        </w:tc>
      </w:tr>
      <w:tr w:rsidR="00212797" w:rsidTr="003E74F8">
        <w:tc>
          <w:tcPr>
            <w:tcW w:w="2898" w:type="dxa"/>
            <w:tcBorders>
              <w:bottom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Credit Hours</w:t>
            </w:r>
          </w:p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Prerequisite</w:t>
            </w:r>
          </w:p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</w:p>
        </w:tc>
        <w:tc>
          <w:tcPr>
            <w:tcW w:w="3237" w:type="dxa"/>
            <w:tcBorders>
              <w:bottom w:val="single" w:sz="12" w:space="0" w:color="auto"/>
              <w:right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</w:p>
        </w:tc>
        <w:tc>
          <w:tcPr>
            <w:tcW w:w="4881" w:type="dxa"/>
            <w:tcBorders>
              <w:left w:val="nil"/>
              <w:bottom w:val="single" w:sz="12" w:space="0" w:color="auto"/>
            </w:tcBorders>
          </w:tcPr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</w:p>
          <w:p w:rsidR="00212797" w:rsidRDefault="00212797" w:rsidP="00212797">
            <w:pPr>
              <w:ind w:right="-360"/>
              <w:rPr>
                <w:rFonts w:ascii="Arial" w:hAnsi="Arial"/>
                <w:sz w:val="18"/>
              </w:rPr>
            </w:pPr>
          </w:p>
        </w:tc>
      </w:tr>
    </w:tbl>
    <w:p w:rsidR="00212797" w:rsidRDefault="00212797" w:rsidP="00212797">
      <w:pPr>
        <w:framePr w:w="10947" w:h="905" w:hSpace="180" w:wrap="around" w:vAnchor="text" w:hAnchor="page" w:x="762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B240E">
        <w:rPr>
          <w:rFonts w:ascii="Arial" w:hAnsi="Arial"/>
          <w:b/>
          <w:sz w:val="18"/>
        </w:rPr>
        <w:t>Describe what this proposal requests</w:t>
      </w:r>
      <w:r>
        <w:rPr>
          <w:rFonts w:ascii="Arial" w:hAnsi="Arial"/>
          <w:sz w:val="18"/>
        </w:rPr>
        <w:t xml:space="preserve">:  </w:t>
      </w:r>
      <w:r>
        <w:rPr>
          <w:rFonts w:ascii="Arial" w:hAnsi="Arial"/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"/>
      <w:r>
        <w:rPr>
          <w:rFonts w:ascii="Arial" w:hAnsi="Arial"/>
          <w:sz w:val="18"/>
        </w:rPr>
        <w:t xml:space="preserve">   </w:t>
      </w:r>
    </w:p>
    <w:p w:rsidR="00677091" w:rsidRDefault="00677091" w:rsidP="00212797">
      <w:pPr>
        <w:ind w:right="-360"/>
      </w:pPr>
    </w:p>
    <w:p w:rsidR="00212797" w:rsidRDefault="00212797" w:rsidP="00212797">
      <w:pPr>
        <w:ind w:right="-360"/>
      </w:pPr>
    </w:p>
    <w:p w:rsidR="00212797" w:rsidRDefault="00212797" w:rsidP="00212797">
      <w:pPr>
        <w:framePr w:w="10847" w:h="1618" w:hSpace="180" w:wrap="around" w:vAnchor="text" w:hAnchor="page" w:x="762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</w:rPr>
      </w:pPr>
      <w:r w:rsidRPr="006B240E">
        <w:rPr>
          <w:rFonts w:ascii="Arial" w:hAnsi="Arial"/>
          <w:b/>
          <w:sz w:val="18"/>
        </w:rPr>
        <w:t>Full Catalog Description</w:t>
      </w:r>
      <w:r>
        <w:rPr>
          <w:rFonts w:ascii="Arial" w:hAnsi="Arial"/>
          <w:sz w:val="18"/>
        </w:rPr>
        <w:t xml:space="preserve"> (</w:t>
      </w:r>
      <w:r w:rsidRPr="006B240E">
        <w:rPr>
          <w:rFonts w:ascii="Arial" w:hAnsi="Arial"/>
          <w:b/>
          <w:sz w:val="18"/>
          <w:u w:val="single"/>
        </w:rPr>
        <w:t>after this change is applied</w:t>
      </w:r>
      <w:r>
        <w:rPr>
          <w:rFonts w:ascii="Arial" w:hAnsi="Arial"/>
          <w:sz w:val="18"/>
        </w:rPr>
        <w:t>): Include course number, title, credits, grading, description and prerequisites.</w:t>
      </w:r>
    </w:p>
    <w:p w:rsidR="00212797" w:rsidRDefault="00212797" w:rsidP="00212797">
      <w:pPr>
        <w:framePr w:w="10847" w:h="1618" w:hSpace="180" w:wrap="around" w:vAnchor="text" w:hAnchor="page" w:x="762" w:y="1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="Arial" w:hAnsi="Arial"/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"/>
    </w:p>
    <w:p w:rsidR="00212797" w:rsidRDefault="00212797" w:rsidP="00212797">
      <w:pPr>
        <w:ind w:right="-360"/>
      </w:pPr>
    </w:p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5148"/>
        <w:gridCol w:w="5940"/>
      </w:tblGrid>
      <w:tr w:rsidR="00212797" w:rsidTr="003E74F8">
        <w:trPr>
          <w:trHeight w:hRule="exact" w:val="220"/>
        </w:trPr>
        <w:tc>
          <w:tcPr>
            <w:tcW w:w="5148" w:type="dxa"/>
          </w:tcPr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1. Requested date of proposal implementation (if approved):  </w:t>
            </w:r>
          </w:p>
        </w:tc>
        <w:tc>
          <w:tcPr>
            <w:tcW w:w="5940" w:type="dxa"/>
          </w:tcPr>
          <w:p w:rsidR="00212797" w:rsidRPr="002F227D" w:rsidRDefault="00212797" w:rsidP="003E74F8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Immediate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Next academic year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Later ( _____________ )  </w:t>
            </w:r>
          </w:p>
        </w:tc>
      </w:tr>
    </w:tbl>
    <w:p w:rsidR="00212797" w:rsidRDefault="00212797" w:rsidP="00212797">
      <w:pPr>
        <w:rPr>
          <w:rFonts w:ascii="Arial" w:hAnsi="Arial"/>
          <w:sz w:val="18"/>
        </w:rPr>
      </w:pPr>
    </w:p>
    <w:p w:rsidR="00212797" w:rsidRDefault="00212797" w:rsidP="00212797">
      <w:pPr>
        <w:framePr w:w="10633" w:h="2098" w:hSpace="180" w:wrap="around" w:vAnchor="text" w:hAnchor="page" w:x="762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2. Rationale for this change and implementation date:  </w:t>
      </w:r>
      <w:r>
        <w:rPr>
          <w:rFonts w:ascii="Arial" w:hAnsi="Arial"/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9"/>
    </w:p>
    <w:p w:rsidR="00212797" w:rsidRDefault="00212797" w:rsidP="00212797">
      <w:pPr>
        <w:framePr w:w="10633" w:h="2098" w:hSpace="180" w:wrap="around" w:vAnchor="text" w:hAnchor="page" w:x="762" w:y="1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212797" w:rsidTr="00212797">
        <w:trPr>
          <w:trHeight w:hRule="exact" w:val="2691"/>
        </w:trPr>
        <w:tc>
          <w:tcPr>
            <w:tcW w:w="10908" w:type="dxa"/>
            <w:gridSpan w:val="2"/>
          </w:tcPr>
          <w:p w:rsidR="00212797" w:rsidRDefault="00212797" w:rsidP="003E74F8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868"/>
              <w:gridCol w:w="1170"/>
              <w:gridCol w:w="3870"/>
            </w:tblGrid>
            <w:tr w:rsidR="00212797" w:rsidTr="003E74F8">
              <w:trPr>
                <w:trHeight w:val="189"/>
              </w:trPr>
              <w:tc>
                <w:tcPr>
                  <w:tcW w:w="5868" w:type="dxa"/>
                </w:tcPr>
                <w:p w:rsidR="00212797" w:rsidRDefault="00212797" w:rsidP="003E74F8">
                  <w:pPr>
                    <w:ind w:left="-12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3. Does this course overlap with any other course in the institution? </w:t>
                  </w:r>
                </w:p>
              </w:tc>
              <w:tc>
                <w:tcPr>
                  <w:tcW w:w="1170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9"/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9F380E">
                    <w:rPr>
                      <w:rFonts w:ascii="Arial" w:hAnsi="Arial"/>
                      <w:sz w:val="18"/>
                    </w:rPr>
                  </w:r>
                  <w:r w:rsidR="009F380E"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  <w:bookmarkEnd w:id="20"/>
                  <w:r>
                    <w:rPr>
                      <w:rFonts w:ascii="Arial" w:hAnsi="Arial"/>
                      <w:sz w:val="18"/>
                    </w:rPr>
                    <w:t xml:space="preserve">  Yes         </w:t>
                  </w:r>
                </w:p>
              </w:tc>
              <w:tc>
                <w:tcPr>
                  <w:tcW w:w="3870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0"/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9F380E">
                    <w:rPr>
                      <w:rFonts w:ascii="Arial" w:hAnsi="Arial"/>
                      <w:sz w:val="18"/>
                    </w:rPr>
                  </w:r>
                  <w:r w:rsidR="009F380E"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  <w:bookmarkEnd w:id="21"/>
                  <w:r>
                    <w:rPr>
                      <w:rFonts w:ascii="Arial" w:hAnsi="Arial"/>
                      <w:sz w:val="18"/>
                    </w:rPr>
                    <w:t xml:space="preserve">  No</w:t>
                  </w:r>
                </w:p>
              </w:tc>
            </w:tr>
          </w:tbl>
          <w:p w:rsidR="00212797" w:rsidRDefault="00212797" w:rsidP="00212797">
            <w:pPr>
              <w:rPr>
                <w:rFonts w:ascii="Arial" w:hAnsi="Arial"/>
                <w:sz w:val="18"/>
              </w:rPr>
            </w:pPr>
          </w:p>
          <w:tbl>
            <w:tblPr>
              <w:tblW w:w="22644" w:type="dxa"/>
              <w:tblLayout w:type="fixed"/>
              <w:tblLook w:val="0000" w:firstRow="0" w:lastRow="0" w:firstColumn="0" w:lastColumn="0" w:noHBand="0" w:noVBand="0"/>
            </w:tblPr>
            <w:tblGrid>
              <w:gridCol w:w="5868"/>
              <w:gridCol w:w="5868"/>
              <w:gridCol w:w="5868"/>
              <w:gridCol w:w="1170"/>
              <w:gridCol w:w="3870"/>
            </w:tblGrid>
            <w:tr w:rsidR="00212797" w:rsidTr="003E74F8">
              <w:tc>
                <w:tcPr>
                  <w:tcW w:w="5868" w:type="dxa"/>
                </w:tcPr>
                <w:p w:rsidR="00212797" w:rsidRDefault="00212797" w:rsidP="003E74F8">
                  <w:pPr>
                    <w:ind w:left="-12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4. Can this course be repeated multiple times for credit?           </w:t>
                  </w: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9F380E">
                    <w:rPr>
                      <w:rFonts w:ascii="Arial" w:hAnsi="Arial"/>
                      <w:sz w:val="18"/>
                    </w:rPr>
                  </w:r>
                  <w:r w:rsidR="009F380E"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</w:rPr>
                    <w:t xml:space="preserve">  Yes       </w:t>
                  </w:r>
                </w:p>
              </w:tc>
              <w:tc>
                <w:tcPr>
                  <w:tcW w:w="5868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/>
                      <w:sz w:val="18"/>
                    </w:rPr>
                    <w:instrText xml:space="preserve"> FORMCHECKBOX </w:instrText>
                  </w:r>
                  <w:r w:rsidR="009F380E">
                    <w:rPr>
                      <w:rFonts w:ascii="Arial" w:hAnsi="Arial"/>
                      <w:sz w:val="18"/>
                    </w:rPr>
                  </w:r>
                  <w:r w:rsidR="009F380E">
                    <w:rPr>
                      <w:rFonts w:ascii="Arial" w:hAnsi="Arial"/>
                      <w:sz w:val="18"/>
                    </w:rPr>
                    <w:fldChar w:fldCharType="separate"/>
                  </w:r>
                  <w:r>
                    <w:rPr>
                      <w:rFonts w:ascii="Arial" w:hAnsi="Arial"/>
                      <w:sz w:val="18"/>
                    </w:rPr>
                    <w:fldChar w:fldCharType="end"/>
                  </w:r>
                  <w:r>
                    <w:rPr>
                      <w:rFonts w:ascii="Arial" w:hAnsi="Arial"/>
                      <w:sz w:val="18"/>
                    </w:rPr>
                    <w:t xml:space="preserve">  No      If “yes”, how many times?</w:t>
                  </w:r>
                </w:p>
              </w:tc>
              <w:tc>
                <w:tcPr>
                  <w:tcW w:w="5868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170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870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:rsidR="00212797" w:rsidRDefault="00212797" w:rsidP="00212797">
            <w:pPr>
              <w:rPr>
                <w:rFonts w:ascii="Arial" w:hAnsi="Arial"/>
                <w:sz w:val="18"/>
              </w:rPr>
            </w:pPr>
          </w:p>
          <w:p w:rsidR="00212797" w:rsidRDefault="006B240E" w:rsidP="00212797">
            <w:pPr>
              <w:ind w:left="253" w:hanging="2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5. A</w:t>
            </w:r>
            <w:r w:rsidR="00212797">
              <w:rPr>
                <w:rFonts w:ascii="Arial" w:hAnsi="Arial"/>
                <w:sz w:val="18"/>
              </w:rPr>
              <w:t xml:space="preserve">ttach </w:t>
            </w:r>
            <w:r>
              <w:rPr>
                <w:rFonts w:ascii="Arial" w:hAnsi="Arial"/>
                <w:sz w:val="18"/>
              </w:rPr>
              <w:t>a completed</w:t>
            </w:r>
            <w:r w:rsidR="00212797">
              <w:rPr>
                <w:rFonts w:ascii="Arial" w:hAnsi="Arial"/>
                <w:sz w:val="18"/>
              </w:rPr>
              <w:t xml:space="preserve"> </w:t>
            </w:r>
            <w:r w:rsidR="00212797" w:rsidRPr="00FA6AE8">
              <w:rPr>
                <w:rFonts w:ascii="Arial" w:hAnsi="Arial"/>
                <w:b/>
                <w:sz w:val="18"/>
              </w:rPr>
              <w:t>CourseOutline</w:t>
            </w:r>
            <w:r w:rsidR="00212797">
              <w:rPr>
                <w:rFonts w:ascii="Arial" w:hAnsi="Arial"/>
                <w:sz w:val="18"/>
              </w:rPr>
              <w:t xml:space="preserve"> form and a </w:t>
            </w:r>
            <w:r w:rsidR="00212797" w:rsidRPr="00212797">
              <w:rPr>
                <w:rFonts w:ascii="Arial" w:hAnsi="Arial"/>
                <w:b/>
                <w:sz w:val="18"/>
              </w:rPr>
              <w:t>course syllabus</w:t>
            </w:r>
            <w:r w:rsidR="00212797">
              <w:rPr>
                <w:rFonts w:ascii="Arial" w:hAnsi="Arial"/>
                <w:sz w:val="18"/>
              </w:rPr>
              <w:t xml:space="preserve"> to this </w:t>
            </w:r>
            <w:r>
              <w:rPr>
                <w:rFonts w:ascii="Arial" w:hAnsi="Arial"/>
                <w:sz w:val="18"/>
              </w:rPr>
              <w:t>document</w:t>
            </w:r>
            <w:r w:rsidR="00212797">
              <w:rPr>
                <w:rFonts w:ascii="Arial" w:hAnsi="Arial"/>
                <w:sz w:val="18"/>
              </w:rPr>
              <w:t xml:space="preserve"> (required only of new, topics, or LEP course proposals, or </w:t>
            </w:r>
            <w:r w:rsidR="00212797" w:rsidRPr="006B240E">
              <w:rPr>
                <w:rFonts w:ascii="Arial" w:hAnsi="Arial"/>
                <w:b/>
                <w:sz w:val="18"/>
                <w:u w:val="single"/>
              </w:rPr>
              <w:t>changes in description</w:t>
            </w:r>
            <w:r w:rsidR="00212797">
              <w:rPr>
                <w:rFonts w:ascii="Arial" w:hAnsi="Arial"/>
                <w:sz w:val="18"/>
              </w:rPr>
              <w:t>).</w:t>
            </w:r>
          </w:p>
          <w:p w:rsidR="00212797" w:rsidRDefault="00212797" w:rsidP="00212797">
            <w:pPr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952"/>
              <w:gridCol w:w="3906"/>
              <w:gridCol w:w="4050"/>
            </w:tblGrid>
            <w:tr w:rsidR="00212797" w:rsidTr="00212797">
              <w:trPr>
                <w:trHeight w:val="225"/>
              </w:trPr>
              <w:tc>
                <w:tcPr>
                  <w:tcW w:w="2952" w:type="dxa"/>
                </w:tcPr>
                <w:p w:rsidR="00212797" w:rsidRDefault="00212797" w:rsidP="00212797">
                  <w:pPr>
                    <w:ind w:left="-124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This proposal is recommended by the sponsoring Department</w:t>
                  </w:r>
                </w:p>
              </w:tc>
              <w:tc>
                <w:tcPr>
                  <w:tcW w:w="3906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4050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212797" w:rsidTr="003E74F8">
              <w:tc>
                <w:tcPr>
                  <w:tcW w:w="2952" w:type="dxa"/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3906" w:type="dxa"/>
                  <w:tcBorders>
                    <w:top w:val="single" w:sz="12" w:space="0" w:color="auto"/>
                  </w:tcBorders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Chairperson's Signature</w:t>
                  </w:r>
                </w:p>
              </w:tc>
              <w:tc>
                <w:tcPr>
                  <w:tcW w:w="4050" w:type="dxa"/>
                  <w:tcBorders>
                    <w:top w:val="single" w:sz="12" w:space="0" w:color="auto"/>
                  </w:tcBorders>
                </w:tcPr>
                <w:p w:rsidR="00212797" w:rsidRDefault="00212797" w:rsidP="003E74F8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Date</w:t>
                  </w:r>
                </w:p>
              </w:tc>
            </w:tr>
          </w:tbl>
          <w:p w:rsidR="00212797" w:rsidRDefault="00212797" w:rsidP="003E74F8">
            <w:pPr>
              <w:rPr>
                <w:rFonts w:ascii="Arial" w:hAnsi="Arial"/>
                <w:sz w:val="18"/>
              </w:rPr>
            </w:pPr>
          </w:p>
        </w:tc>
      </w:tr>
      <w:tr w:rsidR="00212797" w:rsidTr="00212797">
        <w:trPr>
          <w:trHeight w:val="1404"/>
        </w:trPr>
        <w:tc>
          <w:tcPr>
            <w:tcW w:w="532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CURRICULUM COMMITTEE ACTION: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Approved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Disapproved with explanation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Returned with recommendations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tcBorders>
              <w:top w:val="double" w:sz="12" w:space="0" w:color="auto"/>
              <w:left w:val="nil"/>
              <w:bottom w:val="single" w:sz="12" w:space="0" w:color="auto"/>
            </w:tcBorders>
          </w:tcPr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ADMINISTRATIVE ACTION: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Approved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Recommendation for approval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Recommendation for disapproval with explanation</w:t>
            </w:r>
          </w:p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9F380E">
              <w:rPr>
                <w:rFonts w:ascii="Arial" w:hAnsi="Arial"/>
                <w:sz w:val="18"/>
              </w:rPr>
            </w:r>
            <w:r w:rsidR="009F380E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Returned to F.A. with recommended revision</w:t>
            </w:r>
          </w:p>
        </w:tc>
      </w:tr>
      <w:tr w:rsidR="00212797" w:rsidTr="00212797">
        <w:trPr>
          <w:trHeight w:val="330"/>
        </w:trPr>
        <w:tc>
          <w:tcPr>
            <w:tcW w:w="5328" w:type="dxa"/>
            <w:tcBorders>
              <w:top w:val="single" w:sz="12" w:space="0" w:color="auto"/>
            </w:tcBorders>
          </w:tcPr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Curriculum Committee Chairperson    Date</w:t>
            </w:r>
          </w:p>
        </w:tc>
        <w:tc>
          <w:tcPr>
            <w:tcW w:w="5580" w:type="dxa"/>
            <w:tcBorders>
              <w:left w:val="nil"/>
            </w:tcBorders>
          </w:tcPr>
          <w:p w:rsidR="00212797" w:rsidRDefault="00212797" w:rsidP="003E74F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Academic Officer                       Date</w:t>
            </w:r>
          </w:p>
        </w:tc>
      </w:tr>
    </w:tbl>
    <w:p w:rsidR="00212797" w:rsidRPr="00212797" w:rsidRDefault="00212797" w:rsidP="009F380E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(Revised </w:t>
      </w:r>
      <w:r w:rsidR="009F380E">
        <w:rPr>
          <w:rFonts w:ascii="Arial" w:hAnsi="Arial"/>
          <w:sz w:val="18"/>
        </w:rPr>
        <w:t>12</w:t>
      </w:r>
      <w:r>
        <w:rPr>
          <w:rFonts w:ascii="Arial" w:hAnsi="Arial"/>
          <w:sz w:val="18"/>
        </w:rPr>
        <w:t>/</w:t>
      </w:r>
      <w:r w:rsidR="009F380E">
        <w:rPr>
          <w:rFonts w:ascii="Arial" w:hAnsi="Arial"/>
          <w:sz w:val="18"/>
        </w:rPr>
        <w:t>20</w:t>
      </w:r>
      <w:bookmarkStart w:id="22" w:name="_GoBack"/>
      <w:bookmarkEnd w:id="22"/>
      <w:r>
        <w:rPr>
          <w:rFonts w:ascii="Arial" w:hAnsi="Arial"/>
          <w:sz w:val="18"/>
        </w:rPr>
        <w:t>)</w:t>
      </w:r>
    </w:p>
    <w:sectPr w:rsidR="00212797" w:rsidRPr="00212797" w:rsidSect="00212797">
      <w:pgSz w:w="12240" w:h="15840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12cpi">
    <w:altName w:val="Times New Roman"/>
    <w:panose1 w:val="00000000000000000000"/>
    <w:charset w:val="00"/>
    <w:family w:val="modern"/>
    <w:notTrueType/>
    <w:pitch w:val="fixed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documentProtection w:edit="forms" w:enforcement="0"/>
  <w:defaultTabStop w:val="720"/>
  <w:drawingGridHorizontalSpacing w:val="100"/>
  <w:displayHorizontalDrawingGridEvery w:val="2"/>
  <w:displayVerticalDrawingGridEvery w:val="2"/>
  <w:doNotShadeFormData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0E"/>
    <w:rsid w:val="000D0E68"/>
    <w:rsid w:val="00212797"/>
    <w:rsid w:val="00677091"/>
    <w:rsid w:val="006A6D7A"/>
    <w:rsid w:val="006B240E"/>
    <w:rsid w:val="009868D2"/>
    <w:rsid w:val="009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6014"/>
  <w15:chartTrackingRefBased/>
  <w15:docId w15:val="{9693596D-2AEE-4A69-9106-F3BBE979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97"/>
    <w:rPr>
      <w:rFonts w:ascii="Bold 12cpi" w:eastAsia="Times New Roman" w:hAnsi="Bold 12cp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9976pp\Desktop\LessThanMajor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LessThanMajor-1</Template>
  <TotalTime>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CURRICULUM PROPOSAL OF LESS THAN MAJOR SIGNIFICANCE</vt:lpstr>
      <vt:lpstr>PROVIDE:  Signed original hard copy and one PDF file to Curriculum Committee, on</vt:lpstr>
    </vt:vector>
  </TitlesOfParts>
  <Company>Southwest Minnesota State University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Shahin</dc:creator>
  <cp:keywords/>
  <dc:description/>
  <cp:lastModifiedBy>Sami Shahin</cp:lastModifiedBy>
  <cp:revision>1</cp:revision>
  <dcterms:created xsi:type="dcterms:W3CDTF">2020-12-04T16:30:00Z</dcterms:created>
  <dcterms:modified xsi:type="dcterms:W3CDTF">2020-12-04T16:35:00Z</dcterms:modified>
  <cp:contentStatus/>
</cp:coreProperties>
</file>