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2D" w:rsidRDefault="00A50C2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CURRICULUM PROPOSAL OF MAJOR SIGNIFICANCE</w:t>
      </w:r>
    </w:p>
    <w:p w:rsidR="00A50C2D" w:rsidRDefault="00A50C2D">
      <w:pPr>
        <w:rPr>
          <w:rFonts w:ascii="Arial" w:hAnsi="Arial"/>
          <w:sz w:val="18"/>
        </w:rPr>
      </w:pPr>
    </w:p>
    <w:p w:rsidR="00A50C2D" w:rsidRDefault="00A50C2D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4950"/>
        <w:gridCol w:w="900"/>
        <w:gridCol w:w="2970"/>
      </w:tblGrid>
      <w:tr w:rsidR="00A50C2D">
        <w:trPr>
          <w:trHeight w:hRule="exact" w:val="220"/>
        </w:trPr>
        <w:tc>
          <w:tcPr>
            <w:tcW w:w="2088" w:type="dxa"/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FROM:  (Department)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/>
                <w:sz w:val="18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bidi="x-none"/>
              </w:rPr>
            </w:r>
            <w:r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0"/>
          </w:p>
        </w:tc>
        <w:tc>
          <w:tcPr>
            <w:tcW w:w="900" w:type="dxa"/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(Name) 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sz w:val="18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bidi="x-none"/>
              </w:rPr>
            </w:r>
            <w:r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1"/>
          </w:p>
        </w:tc>
      </w:tr>
    </w:tbl>
    <w:p w:rsidR="00A50C2D" w:rsidRDefault="00A50C2D">
      <w:pPr>
        <w:rPr>
          <w:rFonts w:ascii="Arial" w:hAnsi="Arial"/>
          <w:sz w:val="18"/>
        </w:rPr>
      </w:pPr>
    </w:p>
    <w:p w:rsidR="00A50C2D" w:rsidRDefault="001F273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PROVIDE: Signed original </w:t>
      </w:r>
      <w:r w:rsidR="004E558D">
        <w:rPr>
          <w:rFonts w:ascii="Arial" w:hAnsi="Arial"/>
          <w:sz w:val="18"/>
        </w:rPr>
        <w:t xml:space="preserve">hard copy </w:t>
      </w:r>
      <w:r>
        <w:rPr>
          <w:rFonts w:ascii="Arial" w:hAnsi="Arial"/>
          <w:sz w:val="18"/>
        </w:rPr>
        <w:t xml:space="preserve">and </w:t>
      </w:r>
      <w:r w:rsidR="004E558D">
        <w:rPr>
          <w:rFonts w:ascii="Arial" w:hAnsi="Arial"/>
          <w:sz w:val="18"/>
        </w:rPr>
        <w:t>one PDF file to</w:t>
      </w:r>
      <w:r w:rsidR="00A50C2D">
        <w:rPr>
          <w:rFonts w:ascii="Arial" w:hAnsi="Arial"/>
          <w:sz w:val="18"/>
        </w:rPr>
        <w:t xml:space="preserve"> Curriculum Committee, one </w:t>
      </w:r>
      <w:r w:rsidR="004E558D">
        <w:rPr>
          <w:rFonts w:ascii="Arial" w:hAnsi="Arial"/>
          <w:sz w:val="18"/>
        </w:rPr>
        <w:t xml:space="preserve">hard </w:t>
      </w:r>
      <w:r w:rsidR="00A50C2D">
        <w:rPr>
          <w:rFonts w:ascii="Arial" w:hAnsi="Arial"/>
          <w:sz w:val="18"/>
        </w:rPr>
        <w:t>copy to Academic Dean’s Office.</w:t>
      </w:r>
    </w:p>
    <w:p w:rsidR="00A50C2D" w:rsidRDefault="00A50C2D">
      <w:pPr>
        <w:rPr>
          <w:rFonts w:ascii="Arial" w:hAnsi="Arial"/>
          <w:sz w:val="18"/>
        </w:rPr>
      </w:pPr>
    </w:p>
    <w:p w:rsidR="00A50C2D" w:rsidRDefault="00A50C2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IF CURRICULUM PROPOSALS OF LESS THAN MAJOR SIGNIFICANCE ARE REQUIRED TO SUPPORT THIS MAJOR CHANGE, PLEASE SUBMIT THEM TOGETHER WITH THIS PROPOSAL.</w:t>
      </w:r>
    </w:p>
    <w:p w:rsidR="00A50C2D" w:rsidRDefault="00A50C2D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4590"/>
      </w:tblGrid>
      <w:tr w:rsidR="00A50C2D">
        <w:trPr>
          <w:trHeight w:hRule="exact" w:val="220"/>
        </w:trPr>
        <w:tc>
          <w:tcPr>
            <w:tcW w:w="6318" w:type="dxa"/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ESTIMATED DATE OF PROPOSAL IMPLEMENTATION (IF APPROVED): </w:t>
            </w: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/>
                <w:sz w:val="18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bidi="x-none"/>
              </w:rPr>
            </w:r>
            <w:r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2"/>
          </w:p>
        </w:tc>
      </w:tr>
    </w:tbl>
    <w:p w:rsidR="00A50C2D" w:rsidRDefault="00A50C2D">
      <w:pPr>
        <w:rPr>
          <w:rFonts w:ascii="Arial" w:hAnsi="Arial"/>
          <w:sz w:val="18"/>
        </w:rPr>
      </w:pPr>
    </w:p>
    <w:p w:rsidR="00957431" w:rsidRDefault="00957431" w:rsidP="00957431">
      <w:pPr>
        <w:ind w:right="-270"/>
        <w:rPr>
          <w:rFonts w:ascii="Arial" w:hAnsi="Arial"/>
          <w:sz w:val="18"/>
        </w:rPr>
      </w:pPr>
    </w:p>
    <w:p w:rsidR="0019681C" w:rsidRDefault="0019681C" w:rsidP="006C1461">
      <w:pPr>
        <w:ind w:right="-270"/>
        <w:rPr>
          <w:rFonts w:ascii="Arial" w:hAnsi="Arial"/>
          <w:sz w:val="18"/>
        </w:rPr>
      </w:pPr>
      <w:r w:rsidRPr="0070604C">
        <w:rPr>
          <w:rFonts w:ascii="Arial" w:hAnsi="Arial"/>
          <w:sz w:val="18"/>
        </w:rPr>
        <w:t>IF APPROVED, WILL THIS PROPOSAL AFFECT THE PROGRAM’S CURRENT M</w:t>
      </w:r>
      <w:r w:rsidR="0070604C">
        <w:rPr>
          <w:rFonts w:ascii="Arial" w:hAnsi="Arial"/>
          <w:sz w:val="18"/>
        </w:rPr>
        <w:t xml:space="preserve">USTANG ADVISING PLAN (MAP)? </w:t>
      </w:r>
      <w:r w:rsidR="00957431">
        <w:rPr>
          <w:rFonts w:ascii="Arial" w:hAnsi="Arial"/>
          <w:sz w:val="18"/>
        </w:rPr>
        <w:t xml:space="preserve">  </w:t>
      </w:r>
      <w:r w:rsidR="0070604C">
        <w:rPr>
          <w:rFonts w:ascii="Arial" w:hAnsi="Arial"/>
          <w:sz w:val="18"/>
          <w:lang w:bidi="x-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0604C">
        <w:rPr>
          <w:rFonts w:ascii="Arial" w:hAnsi="Arial"/>
          <w:sz w:val="18"/>
          <w:lang w:bidi="x-none"/>
        </w:rPr>
        <w:instrText xml:space="preserve"> FORMCHECKBOX </w:instrText>
      </w:r>
      <w:r w:rsidR="00833AD2">
        <w:rPr>
          <w:rFonts w:ascii="Arial" w:hAnsi="Arial"/>
          <w:sz w:val="18"/>
          <w:lang w:bidi="x-none"/>
        </w:rPr>
      </w:r>
      <w:r w:rsidR="00833AD2">
        <w:rPr>
          <w:rFonts w:ascii="Arial" w:hAnsi="Arial"/>
          <w:sz w:val="18"/>
          <w:lang w:bidi="x-none"/>
        </w:rPr>
        <w:fldChar w:fldCharType="separate"/>
      </w:r>
      <w:r w:rsidR="0070604C">
        <w:rPr>
          <w:rFonts w:ascii="Arial" w:hAnsi="Arial"/>
          <w:sz w:val="18"/>
          <w:lang w:bidi="x-none"/>
        </w:rPr>
        <w:fldChar w:fldCharType="end"/>
      </w:r>
      <w:r w:rsidR="0070604C">
        <w:rPr>
          <w:rFonts w:ascii="Arial" w:hAnsi="Arial"/>
          <w:sz w:val="18"/>
          <w:lang w:bidi="x-none"/>
        </w:rPr>
        <w:t xml:space="preserve"> YES  </w:t>
      </w:r>
      <w:r w:rsidR="0070604C">
        <w:rPr>
          <w:rFonts w:ascii="Arial" w:hAnsi="Arial"/>
          <w:sz w:val="18"/>
          <w:lang w:bidi="x-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0604C">
        <w:rPr>
          <w:rFonts w:ascii="Arial" w:hAnsi="Arial"/>
          <w:sz w:val="18"/>
          <w:lang w:bidi="x-none"/>
        </w:rPr>
        <w:instrText xml:space="preserve"> FORMCHECKBOX </w:instrText>
      </w:r>
      <w:r w:rsidR="00833AD2">
        <w:rPr>
          <w:rFonts w:ascii="Arial" w:hAnsi="Arial"/>
          <w:sz w:val="18"/>
          <w:lang w:bidi="x-none"/>
        </w:rPr>
      </w:r>
      <w:r w:rsidR="00833AD2">
        <w:rPr>
          <w:rFonts w:ascii="Arial" w:hAnsi="Arial"/>
          <w:sz w:val="18"/>
          <w:lang w:bidi="x-none"/>
        </w:rPr>
        <w:fldChar w:fldCharType="separate"/>
      </w:r>
      <w:r w:rsidR="0070604C">
        <w:rPr>
          <w:rFonts w:ascii="Arial" w:hAnsi="Arial"/>
          <w:sz w:val="18"/>
          <w:lang w:bidi="x-none"/>
        </w:rPr>
        <w:fldChar w:fldCharType="end"/>
      </w:r>
      <w:r w:rsidR="0070604C">
        <w:rPr>
          <w:rFonts w:ascii="Arial" w:hAnsi="Arial"/>
          <w:sz w:val="18"/>
          <w:lang w:bidi="x-none"/>
        </w:rPr>
        <w:t xml:space="preserve"> NO</w:t>
      </w:r>
    </w:p>
    <w:p w:rsidR="0019681C" w:rsidRDefault="0019681C">
      <w:pPr>
        <w:rPr>
          <w:rFonts w:ascii="Arial" w:hAnsi="Arial"/>
          <w:sz w:val="18"/>
        </w:rPr>
      </w:pPr>
    </w:p>
    <w:tbl>
      <w:tblPr>
        <w:tblW w:w="10958" w:type="dxa"/>
        <w:tblLayout w:type="fixed"/>
        <w:tblLook w:val="0000" w:firstRow="0" w:lastRow="0" w:firstColumn="0" w:lastColumn="0" w:noHBand="0" w:noVBand="0"/>
      </w:tblPr>
      <w:tblGrid>
        <w:gridCol w:w="8245"/>
        <w:gridCol w:w="2713"/>
      </w:tblGrid>
      <w:tr w:rsidR="00A50C2D" w:rsidTr="005240C2">
        <w:trPr>
          <w:trHeight w:hRule="exact" w:val="5687"/>
        </w:trPr>
        <w:tc>
          <w:tcPr>
            <w:tcW w:w="10958" w:type="dxa"/>
            <w:gridSpan w:val="2"/>
          </w:tcPr>
          <w:p w:rsidR="00A50C2D" w:rsidRDefault="00A50C2D" w:rsidP="00EE19CE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DESCRIPTION AND RATIONALE:  </w:t>
            </w: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8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bidi="x-none"/>
              </w:rPr>
            </w:r>
            <w:r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3"/>
          </w:p>
        </w:tc>
      </w:tr>
      <w:tr w:rsidR="00A50C2D" w:rsidTr="005240C2">
        <w:trPr>
          <w:trHeight w:hRule="exact" w:val="213"/>
        </w:trPr>
        <w:tc>
          <w:tcPr>
            <w:tcW w:w="8245" w:type="dxa"/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DOES THIS COURSE, OR CHANGE, CREATE ANY COURSE OR PROGRAM DUPLICATION?  </w:t>
            </w:r>
          </w:p>
        </w:tc>
        <w:tc>
          <w:tcPr>
            <w:tcW w:w="2712" w:type="dxa"/>
            <w:tcBorders>
              <w:bottom w:val="single" w:sz="12" w:space="0" w:color="auto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  <w:sz w:val="18"/>
                <w:lang w:bidi="x-none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bidi="x-none"/>
              </w:rPr>
            </w:r>
            <w:r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t> </w:t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4"/>
          </w:p>
        </w:tc>
      </w:tr>
    </w:tbl>
    <w:p w:rsidR="00A50C2D" w:rsidRDefault="00A50C2D">
      <w:pPr>
        <w:rPr>
          <w:rFonts w:ascii="Arial" w:hAnsi="Arial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00"/>
      </w:tblGrid>
      <w:tr w:rsidR="00A50C2D">
        <w:tc>
          <w:tcPr>
            <w:tcW w:w="11016" w:type="dxa"/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HAVE YOU COMPLETED AND ATTACHED THE ADDITIONAL RESOURCE WORKSHEET?                            </w:t>
            </w: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  <w:lang w:bidi="x-none"/>
              </w:rPr>
              <w:t xml:space="preserve"> YES      </w:t>
            </w: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  <w:lang w:bidi="x-none"/>
              </w:rPr>
              <w:t xml:space="preserve"> NO</w:t>
            </w:r>
          </w:p>
        </w:tc>
      </w:tr>
    </w:tbl>
    <w:p w:rsidR="00A50C2D" w:rsidRDefault="001F273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(Must be completed for proposed new major, minors, or programs.)</w:t>
      </w:r>
    </w:p>
    <w:p w:rsidR="001F2733" w:rsidRDefault="001F2733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3906"/>
        <w:gridCol w:w="4050"/>
      </w:tblGrid>
      <w:tr w:rsidR="00A50C2D">
        <w:tc>
          <w:tcPr>
            <w:tcW w:w="2952" w:type="dxa"/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This proposal is recommended by the sponsoring Department.</w:t>
            </w:r>
          </w:p>
        </w:tc>
        <w:tc>
          <w:tcPr>
            <w:tcW w:w="3906" w:type="dxa"/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4050" w:type="dxa"/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A50C2D">
        <w:tc>
          <w:tcPr>
            <w:tcW w:w="2952" w:type="dxa"/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3906" w:type="dxa"/>
            <w:tcBorders>
              <w:top w:val="single" w:sz="12" w:space="0" w:color="auto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Chairperson's Signature</w:t>
            </w:r>
          </w:p>
        </w:tc>
        <w:tc>
          <w:tcPr>
            <w:tcW w:w="4050" w:type="dxa"/>
            <w:tcBorders>
              <w:top w:val="single" w:sz="12" w:space="0" w:color="auto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Date</w:t>
            </w:r>
          </w:p>
        </w:tc>
      </w:tr>
    </w:tbl>
    <w:p w:rsidR="00A50C2D" w:rsidRDefault="00A50C2D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A50C2D">
        <w:trPr>
          <w:trHeight w:val="1161"/>
        </w:trPr>
        <w:tc>
          <w:tcPr>
            <w:tcW w:w="5328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CURRICULUM COMMITTEE ACTION: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  <w:lang w:bidi="x-none"/>
              </w:rPr>
              <w:t xml:space="preserve"> Forwarded to SmSUFA with positive recommendation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  <w:lang w:bidi="x-none"/>
              </w:rPr>
              <w:t xml:space="preserve"> Forwarded to SmSUFA without recommendation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  <w:lang w:bidi="x-none"/>
              </w:rPr>
              <w:t xml:space="preserve"> Forwarded to SmSUFA with reservations or conditions</w:t>
            </w:r>
          </w:p>
        </w:tc>
        <w:tc>
          <w:tcPr>
            <w:tcW w:w="5580" w:type="dxa"/>
            <w:tcBorders>
              <w:top w:val="double" w:sz="12" w:space="0" w:color="auto"/>
              <w:left w:val="nil"/>
              <w:bottom w:val="single" w:sz="12" w:space="0" w:color="auto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FACULTY ASSOCIATION ACTION: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r>
              <w:rPr>
                <w:rFonts w:ascii="Arial" w:hAnsi="Arial"/>
                <w:sz w:val="18"/>
                <w:lang w:bidi="x-none"/>
              </w:rPr>
              <w:t xml:space="preserve"> Approved by Faculty Assembly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r>
              <w:rPr>
                <w:rFonts w:ascii="Arial" w:hAnsi="Arial"/>
                <w:sz w:val="18"/>
                <w:lang w:bidi="x-none"/>
              </w:rPr>
              <w:t xml:space="preserve"> Disapproved by Faculty Assembly</w:t>
            </w:r>
          </w:p>
        </w:tc>
      </w:tr>
      <w:tr w:rsidR="00A50C2D">
        <w:trPr>
          <w:trHeight w:val="70"/>
        </w:trPr>
        <w:tc>
          <w:tcPr>
            <w:tcW w:w="5328" w:type="dxa"/>
            <w:tcBorders>
              <w:top w:val="single" w:sz="12" w:space="0" w:color="auto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Signature of Curriculum Committee Chairperson    Date</w:t>
            </w:r>
          </w:p>
        </w:tc>
        <w:tc>
          <w:tcPr>
            <w:tcW w:w="5580" w:type="dxa"/>
            <w:tcBorders>
              <w:left w:val="nil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Signature of SmSUFA President                             Date</w:t>
            </w:r>
          </w:p>
        </w:tc>
      </w:tr>
    </w:tbl>
    <w:p w:rsidR="00A50C2D" w:rsidRDefault="00A50C2D">
      <w:pPr>
        <w:rPr>
          <w:rFonts w:ascii="Arial" w:hAnsi="Arial"/>
          <w:sz w:val="18"/>
        </w:rPr>
      </w:pPr>
    </w:p>
    <w:tbl>
      <w:tblPr>
        <w:tblW w:w="11055" w:type="dxa"/>
        <w:tblLayout w:type="fixed"/>
        <w:tblLook w:val="0000" w:firstRow="0" w:lastRow="0" w:firstColumn="0" w:lastColumn="0" w:noHBand="0" w:noVBand="0"/>
      </w:tblPr>
      <w:tblGrid>
        <w:gridCol w:w="5400"/>
        <w:gridCol w:w="5655"/>
      </w:tblGrid>
      <w:tr w:rsidR="00A50C2D" w:rsidTr="00827517">
        <w:trPr>
          <w:trHeight w:val="1427"/>
        </w:trPr>
        <w:tc>
          <w:tcPr>
            <w:tcW w:w="5400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ADMINISTRATIVE ACTION: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r>
              <w:rPr>
                <w:rFonts w:ascii="Arial" w:hAnsi="Arial"/>
                <w:sz w:val="18"/>
                <w:lang w:bidi="x-none"/>
              </w:rPr>
              <w:t xml:space="preserve"> Approved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r>
              <w:rPr>
                <w:rFonts w:ascii="Arial" w:hAnsi="Arial"/>
                <w:sz w:val="18"/>
                <w:lang w:bidi="x-none"/>
              </w:rPr>
              <w:t xml:space="preserve"> Recommendation for approval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r>
              <w:rPr>
                <w:rFonts w:ascii="Arial" w:hAnsi="Arial"/>
                <w:sz w:val="18"/>
                <w:lang w:bidi="x-none"/>
              </w:rPr>
              <w:t xml:space="preserve"> Recommendation for disapproval with explanation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r>
              <w:rPr>
                <w:rFonts w:ascii="Arial" w:hAnsi="Arial"/>
                <w:sz w:val="18"/>
                <w:lang w:bidi="x-none"/>
              </w:rPr>
              <w:t xml:space="preserve"> Returned to F.A. with recommended revision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5655" w:type="dxa"/>
            <w:tcBorders>
              <w:top w:val="double" w:sz="12" w:space="0" w:color="auto"/>
              <w:left w:val="nil"/>
            </w:tcBorders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This proposal requires: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  <w:lang w:bidi="x-none"/>
              </w:rPr>
              <w:t xml:space="preserve"> External approval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/>
                <w:sz w:val="18"/>
                <w:lang w:bidi="x-none"/>
              </w:rPr>
              <w:instrText xml:space="preserve"> FORMCHECKBOX </w:instrText>
            </w:r>
            <w:r w:rsidR="00833AD2">
              <w:rPr>
                <w:rFonts w:ascii="Arial" w:hAnsi="Arial"/>
                <w:sz w:val="18"/>
                <w:lang w:bidi="x-none"/>
              </w:rPr>
            </w:r>
            <w:r w:rsidR="00833AD2">
              <w:rPr>
                <w:rFonts w:ascii="Arial" w:hAnsi="Arial"/>
                <w:sz w:val="18"/>
                <w:lang w:bidi="x-none"/>
              </w:rPr>
              <w:fldChar w:fldCharType="separate"/>
            </w:r>
            <w:r>
              <w:rPr>
                <w:rFonts w:ascii="Arial" w:hAnsi="Arial"/>
                <w:sz w:val="18"/>
                <w:lang w:bidi="x-none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  <w:lang w:bidi="x-none"/>
              </w:rPr>
              <w:t xml:space="preserve"> No further approval</w:t>
            </w: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</w:p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</w:p>
        </w:tc>
      </w:tr>
      <w:tr w:rsidR="00A50C2D" w:rsidTr="00827517">
        <w:trPr>
          <w:trHeight w:val="73"/>
        </w:trPr>
        <w:tc>
          <w:tcPr>
            <w:tcW w:w="5400" w:type="dxa"/>
          </w:tcPr>
          <w:p w:rsidR="00A50C2D" w:rsidRDefault="00A50C2D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Signature of Academic Officer                       Date</w:t>
            </w:r>
          </w:p>
        </w:tc>
        <w:tc>
          <w:tcPr>
            <w:tcW w:w="5655" w:type="dxa"/>
            <w:tcBorders>
              <w:left w:val="nil"/>
            </w:tcBorders>
          </w:tcPr>
          <w:p w:rsidR="00A50C2D" w:rsidRDefault="001F2733" w:rsidP="00833AD2">
            <w:pPr>
              <w:jc w:val="right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(Revised </w:t>
            </w:r>
            <w:r w:rsidR="00833AD2">
              <w:rPr>
                <w:rFonts w:ascii="Arial" w:hAnsi="Arial"/>
                <w:sz w:val="18"/>
                <w:lang w:bidi="x-none"/>
              </w:rPr>
              <w:t>2</w:t>
            </w:r>
            <w:r w:rsidR="00182285">
              <w:rPr>
                <w:rFonts w:ascii="Arial" w:hAnsi="Arial"/>
                <w:sz w:val="18"/>
                <w:lang w:bidi="x-none"/>
              </w:rPr>
              <w:t>/</w:t>
            </w:r>
            <w:r w:rsidR="00833AD2">
              <w:rPr>
                <w:rFonts w:ascii="Arial" w:hAnsi="Arial"/>
                <w:sz w:val="18"/>
                <w:lang w:bidi="x-none"/>
              </w:rPr>
              <w:t>20</w:t>
            </w:r>
            <w:bookmarkStart w:id="12" w:name="_GoBack"/>
            <w:bookmarkEnd w:id="12"/>
            <w:r w:rsidR="00A50C2D">
              <w:rPr>
                <w:rFonts w:ascii="Arial" w:hAnsi="Arial"/>
                <w:sz w:val="18"/>
                <w:lang w:bidi="x-none"/>
              </w:rPr>
              <w:t>)</w:t>
            </w:r>
          </w:p>
        </w:tc>
      </w:tr>
    </w:tbl>
    <w:p w:rsidR="00A50C2D" w:rsidRDefault="00A50C2D" w:rsidP="00EE19CE"/>
    <w:sectPr w:rsidR="00A50C2D">
      <w:pgSz w:w="12240" w:h="15840"/>
      <w:pgMar w:top="619" w:right="720" w:bottom="6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 12cpi">
    <w:altName w:val="Times New Roman"/>
    <w:panose1 w:val="00000000000000000000"/>
    <w:charset w:val="00"/>
    <w:family w:val="modern"/>
    <w:notTrueType/>
    <w:pitch w:val="fixed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1C"/>
    <w:rsid w:val="00182285"/>
    <w:rsid w:val="0019681C"/>
    <w:rsid w:val="001F2733"/>
    <w:rsid w:val="004E558D"/>
    <w:rsid w:val="005240C2"/>
    <w:rsid w:val="00581144"/>
    <w:rsid w:val="006C1461"/>
    <w:rsid w:val="0070604C"/>
    <w:rsid w:val="00827517"/>
    <w:rsid w:val="00833AD2"/>
    <w:rsid w:val="00957431"/>
    <w:rsid w:val="00A50C2D"/>
    <w:rsid w:val="00E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3DF645"/>
  <w14:defaultImageDpi w14:val="330"/>
  <w15:docId w15:val="{86E118EB-FB78-4893-BDD2-172F268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ld 12cpi" w:hAnsi="Bold 12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9976pp\Desktop\19-20%20SMSU\Curriculum%20Committee%202019-2020\Curriculum%20Forms\MajorSi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117F-E1AF-4A71-8634-2CB6DC6C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MajorSig1</Template>
  <TotalTime>53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(Department)</vt:lpstr>
    </vt:vector>
  </TitlesOfParts>
  <Company>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(Department)</dc:title>
  <dc:subject/>
  <dc:creator>Sami Shahin</dc:creator>
  <cp:keywords/>
  <dc:description/>
  <cp:lastModifiedBy>Sami Shahin</cp:lastModifiedBy>
  <cp:revision>6</cp:revision>
  <cp:lastPrinted>1999-10-28T01:43:00Z</cp:lastPrinted>
  <dcterms:created xsi:type="dcterms:W3CDTF">2020-01-28T14:51:00Z</dcterms:created>
  <dcterms:modified xsi:type="dcterms:W3CDTF">2020-02-03T14:40:00Z</dcterms:modified>
</cp:coreProperties>
</file>